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4591D" w:rsidRPr="0084591D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4591D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C764F77732F41C1BCB9F877505E3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8650153"/>
                <w:placeholder>
                  <w:docPart w:val="3BBDE1900B5647ACAA2C795337FD21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-1517691135"/>
                <w:placeholder>
                  <w:docPart w:val="AC3491DCE28A4C4DB3FDD6F51571DA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-1684429625"/>
                <w:placeholder>
                  <w:docPart w:val="F49E0E6D4C4A4F6BA461BD0F9DD26C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-1188375605"/>
                <w:placeholder>
                  <w:docPart w:val="2207301C7A9944FEBF465F2787292C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1991825489"/>
                <w:placeholder>
                  <w:docPart w:val="C206320C44ED4E3ABDF1622C6CA3DD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25863">
            <w:pPr>
              <w:pStyle w:val="Days"/>
            </w:pPr>
            <w:sdt>
              <w:sdtPr>
                <w:id w:val="115736794"/>
                <w:placeholder>
                  <w:docPart w:val="CD26667F9E2E4C818E7965197648F3C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D4A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D4A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591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4A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4A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AE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C5AD5" w:rsidRDefault="0084591D">
            <w:pPr>
              <w:rPr>
                <w:b/>
              </w:rPr>
            </w:pPr>
            <w:r w:rsidRPr="004C5AD5">
              <w:rPr>
                <w:b/>
              </w:rPr>
              <w:t>Lochhead’s Service Station – Chamber Business of the Month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591D">
            <w:r>
              <w:t>KC Hall Buffet every Monday at 11:00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4C5AD5">
            <w:r>
              <w:t>5</w:t>
            </w:r>
            <w:r w:rsidRPr="004C5AD5">
              <w:rPr>
                <w:vertAlign w:val="superscript"/>
              </w:rPr>
              <w:t>th</w:t>
            </w:r>
            <w:r>
              <w:t xml:space="preserve"> </w:t>
            </w:r>
            <w:r w:rsidR="0084591D">
              <w:t>Business of the</w:t>
            </w:r>
            <w:r>
              <w:t xml:space="preserve"> Month Recognition </w:t>
            </w:r>
            <w:r w:rsidR="0084591D">
              <w:t>1:00 p.m. – Lochhead’s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4C5AD5">
            <w:r>
              <w:t>Eagle Fest at Kaskaskia Lock and Dam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4591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4591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4591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4591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4591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4591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4591D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4591D">
            <w:r>
              <w:t>Ribbon Cuttings</w:t>
            </w:r>
          </w:p>
          <w:p w:rsidR="0084591D" w:rsidRDefault="0084591D">
            <w:r>
              <w:t>Square One – 1:15 p</w:t>
            </w:r>
          </w:p>
          <w:p w:rsidR="0084591D" w:rsidRDefault="0084591D">
            <w:r>
              <w:t>Tino’s Tacos 1:25 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4591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4591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4591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4591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4591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4591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4591D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C5AD5" w:rsidRDefault="0084591D">
            <w:pPr>
              <w:rPr>
                <w:b/>
              </w:rPr>
            </w:pPr>
            <w:r w:rsidRPr="004C5AD5">
              <w:rPr>
                <w:b/>
              </w:rPr>
              <w:t xml:space="preserve">Valentine’s Day </w:t>
            </w:r>
          </w:p>
          <w:p w:rsidR="0084591D" w:rsidRDefault="004C5AD5">
            <w:r>
              <w:t>Support Local Restaurants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4591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4591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4591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4591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4591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4591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4591D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Pr="004C5AD5" w:rsidRDefault="0084591D">
            <w:pPr>
              <w:rPr>
                <w:b/>
              </w:rPr>
            </w:pPr>
            <w:r w:rsidRPr="004C5AD5">
              <w:rPr>
                <w:b/>
              </w:rPr>
              <w:t>PRESIDENTS DAY</w:t>
            </w:r>
          </w:p>
          <w:p w:rsidR="0084591D" w:rsidRDefault="0084591D">
            <w:r>
              <w:t>George Washington’s Birthday Observed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AE7" w:rsidRDefault="0084591D">
            <w:r>
              <w:t>Chamber Lunch Program – Eagles Club at noon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13060">
            <w:r>
              <w:t>Movie Night at the Library – A Beautiful Day in the Neighborhood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4591D">
            <w:r>
              <w:t xml:space="preserve">Morton Buildings, Inc Open House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4591D">
            <w:r>
              <w:t>Morton Buildings Inc Open House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4591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4591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459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459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459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459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459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459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45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45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45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45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45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45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45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45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45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45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91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4591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45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45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459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4591D">
              <w:fldChar w:fldCharType="separate"/>
            </w:r>
            <w:r w:rsidR="0084591D">
              <w:rPr>
                <w:noProof/>
              </w:rPr>
              <w:instrText>29</w:instrText>
            </w:r>
            <w:r>
              <w:fldChar w:fldCharType="end"/>
            </w:r>
            <w:r w:rsidR="0084591D">
              <w:fldChar w:fldCharType="separate"/>
            </w:r>
            <w:r w:rsidR="0084591D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13060" w:rsidRDefault="00413060">
            <w:r>
              <w:rPr>
                <w:b/>
                <w:u w:val="single"/>
              </w:rPr>
              <w:t>Presidential Marriages and Romances</w:t>
            </w:r>
            <w:r>
              <w:t xml:space="preserve"> Program at Library.  Reserved seats available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C3844" w:rsidRDefault="008C38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AE7" w:rsidRDefault="006D4AE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591D">
            <w:r>
              <w:t>Chamber Fish Fry at KC Hall 4;30 - 7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459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459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59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45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84591D">
            <w:r>
              <w:t>Wellness Clinic at Memorial Hospital 1</w:t>
            </w:r>
            <w:r w:rsidRPr="0084591D">
              <w:rPr>
                <w:vertAlign w:val="superscript"/>
              </w:rPr>
              <w:t>st</w:t>
            </w:r>
            <w:r>
              <w:t xml:space="preserve"> Wed. each mo. 12:30</w:t>
            </w:r>
          </w:p>
        </w:tc>
        <w:tc>
          <w:tcPr>
            <w:tcW w:w="2055" w:type="dxa"/>
          </w:tcPr>
          <w:p w:rsidR="002F6E35" w:rsidRDefault="0084591D">
            <w:r>
              <w:t>Diabetes Clinic at Memorial Hospital 1</w:t>
            </w:r>
            <w:r w:rsidRPr="0084591D">
              <w:rPr>
                <w:vertAlign w:val="superscript"/>
              </w:rPr>
              <w:t>st</w:t>
            </w:r>
            <w:r>
              <w:t xml:space="preserve"> Wed. each mo. 1:15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84591D">
            <w:r>
              <w:t>Rotary Club meets every Wednesday at noon at  the Eagles Club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4C5AD5">
            <w:r>
              <w:t>28</w:t>
            </w:r>
            <w:r w:rsidRPr="004C5AD5">
              <w:rPr>
                <w:vertAlign w:val="superscript"/>
              </w:rPr>
              <w:t>th</w:t>
            </w:r>
            <w:r>
              <w:t xml:space="preserve"> – Chester Women’s Club at Methodist Hall 1:00 p.m.</w:t>
            </w:r>
          </w:p>
        </w:tc>
        <w:tc>
          <w:tcPr>
            <w:tcW w:w="2055" w:type="dxa"/>
          </w:tcPr>
          <w:p w:rsidR="002F6E35" w:rsidRDefault="0084591D">
            <w:r>
              <w:t>Steak Night at the Eagles last Saturday each month</w:t>
            </w: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63" w:rsidRDefault="00A25863">
      <w:pPr>
        <w:spacing w:before="0" w:after="0"/>
      </w:pPr>
      <w:r>
        <w:separator/>
      </w:r>
    </w:p>
  </w:endnote>
  <w:endnote w:type="continuationSeparator" w:id="0">
    <w:p w:rsidR="00A25863" w:rsidRDefault="00A258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63" w:rsidRDefault="00A25863">
      <w:pPr>
        <w:spacing w:before="0" w:after="0"/>
      </w:pPr>
      <w:r>
        <w:separator/>
      </w:r>
    </w:p>
  </w:footnote>
  <w:footnote w:type="continuationSeparator" w:id="0">
    <w:p w:rsidR="00A25863" w:rsidRDefault="00A258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6D4AE7"/>
    <w:rsid w:val="00056814"/>
    <w:rsid w:val="0006779F"/>
    <w:rsid w:val="000A20FE"/>
    <w:rsid w:val="0011772B"/>
    <w:rsid w:val="0027720C"/>
    <w:rsid w:val="002F6E35"/>
    <w:rsid w:val="003D7DDA"/>
    <w:rsid w:val="00413060"/>
    <w:rsid w:val="00454FED"/>
    <w:rsid w:val="004A43CF"/>
    <w:rsid w:val="004C5AD5"/>
    <w:rsid w:val="004C5B17"/>
    <w:rsid w:val="005562FE"/>
    <w:rsid w:val="00565158"/>
    <w:rsid w:val="005D3AB4"/>
    <w:rsid w:val="006D4AE7"/>
    <w:rsid w:val="006E62BB"/>
    <w:rsid w:val="007564A4"/>
    <w:rsid w:val="007777B1"/>
    <w:rsid w:val="007A49F2"/>
    <w:rsid w:val="0084591D"/>
    <w:rsid w:val="00874C9A"/>
    <w:rsid w:val="008C31DC"/>
    <w:rsid w:val="008C3844"/>
    <w:rsid w:val="009035F5"/>
    <w:rsid w:val="00944085"/>
    <w:rsid w:val="00946A27"/>
    <w:rsid w:val="009A0FFF"/>
    <w:rsid w:val="009F0C5C"/>
    <w:rsid w:val="00A25863"/>
    <w:rsid w:val="00A4654E"/>
    <w:rsid w:val="00A73BBF"/>
    <w:rsid w:val="00A95E14"/>
    <w:rsid w:val="00AB29FA"/>
    <w:rsid w:val="00AE19B1"/>
    <w:rsid w:val="00B4421A"/>
    <w:rsid w:val="00B70858"/>
    <w:rsid w:val="00B8151A"/>
    <w:rsid w:val="00BA6656"/>
    <w:rsid w:val="00C71D73"/>
    <w:rsid w:val="00C7735D"/>
    <w:rsid w:val="00CB1C1C"/>
    <w:rsid w:val="00D17693"/>
    <w:rsid w:val="00DF051F"/>
    <w:rsid w:val="00DF32DE"/>
    <w:rsid w:val="00E02644"/>
    <w:rsid w:val="00E54E11"/>
    <w:rsid w:val="00E55A1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337763-BDAF-428D-AEA2-C3DE7D4A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764F77732F41C1BCB9F877505E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BAC0-8F56-4CF2-A4C8-EDC87BF40A6E}"/>
      </w:docPartPr>
      <w:docPartBody>
        <w:p w:rsidR="00D025B7" w:rsidRDefault="0084056A">
          <w:pPr>
            <w:pStyle w:val="9C764F77732F41C1BCB9F877505E30B7"/>
          </w:pPr>
          <w:r>
            <w:t>Sunday</w:t>
          </w:r>
        </w:p>
      </w:docPartBody>
    </w:docPart>
    <w:docPart>
      <w:docPartPr>
        <w:name w:val="3BBDE1900B5647ACAA2C795337FD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9905-7880-4136-953F-EFCDA2E30584}"/>
      </w:docPartPr>
      <w:docPartBody>
        <w:p w:rsidR="00D025B7" w:rsidRDefault="0084056A">
          <w:pPr>
            <w:pStyle w:val="3BBDE1900B5647ACAA2C795337FD21E5"/>
          </w:pPr>
          <w:r>
            <w:t>Monday</w:t>
          </w:r>
        </w:p>
      </w:docPartBody>
    </w:docPart>
    <w:docPart>
      <w:docPartPr>
        <w:name w:val="AC3491DCE28A4C4DB3FDD6F51571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3B65-83E7-4EAD-80A0-65B4BFD7A335}"/>
      </w:docPartPr>
      <w:docPartBody>
        <w:p w:rsidR="00D025B7" w:rsidRDefault="0084056A">
          <w:pPr>
            <w:pStyle w:val="AC3491DCE28A4C4DB3FDD6F51571DAB2"/>
          </w:pPr>
          <w:r>
            <w:t>Tuesday</w:t>
          </w:r>
        </w:p>
      </w:docPartBody>
    </w:docPart>
    <w:docPart>
      <w:docPartPr>
        <w:name w:val="F49E0E6D4C4A4F6BA461BD0F9DD2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DAB6-D54F-426B-82E0-3F23EADD19C3}"/>
      </w:docPartPr>
      <w:docPartBody>
        <w:p w:rsidR="00D025B7" w:rsidRDefault="0084056A">
          <w:pPr>
            <w:pStyle w:val="F49E0E6D4C4A4F6BA461BD0F9DD26C3B"/>
          </w:pPr>
          <w:r>
            <w:t>Wednesday</w:t>
          </w:r>
        </w:p>
      </w:docPartBody>
    </w:docPart>
    <w:docPart>
      <w:docPartPr>
        <w:name w:val="2207301C7A9944FEBF465F278729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473D-EC8C-4802-A110-D762C2C8C6AE}"/>
      </w:docPartPr>
      <w:docPartBody>
        <w:p w:rsidR="00D025B7" w:rsidRDefault="0084056A">
          <w:pPr>
            <w:pStyle w:val="2207301C7A9944FEBF465F2787292C16"/>
          </w:pPr>
          <w:r>
            <w:t>Thursday</w:t>
          </w:r>
        </w:p>
      </w:docPartBody>
    </w:docPart>
    <w:docPart>
      <w:docPartPr>
        <w:name w:val="C206320C44ED4E3ABDF1622C6CA3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E576-B1E5-4208-B644-3AC02ADB1898}"/>
      </w:docPartPr>
      <w:docPartBody>
        <w:p w:rsidR="00D025B7" w:rsidRDefault="0084056A">
          <w:pPr>
            <w:pStyle w:val="C206320C44ED4E3ABDF1622C6CA3DD6A"/>
          </w:pPr>
          <w:r>
            <w:t>Friday</w:t>
          </w:r>
        </w:p>
      </w:docPartBody>
    </w:docPart>
    <w:docPart>
      <w:docPartPr>
        <w:name w:val="CD26667F9E2E4C818E7965197648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FA0E-F9C9-4A93-9897-0924088FEC6E}"/>
      </w:docPartPr>
      <w:docPartBody>
        <w:p w:rsidR="00D025B7" w:rsidRDefault="0084056A">
          <w:pPr>
            <w:pStyle w:val="CD26667F9E2E4C818E7965197648F3C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A"/>
    <w:rsid w:val="0012725C"/>
    <w:rsid w:val="00381B4A"/>
    <w:rsid w:val="00753C60"/>
    <w:rsid w:val="00794DFF"/>
    <w:rsid w:val="0084056A"/>
    <w:rsid w:val="00D025B7"/>
    <w:rsid w:val="00E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64F77732F41C1BCB9F877505E30B7">
    <w:name w:val="9C764F77732F41C1BCB9F877505E30B7"/>
  </w:style>
  <w:style w:type="paragraph" w:customStyle="1" w:styleId="3BBDE1900B5647ACAA2C795337FD21E5">
    <w:name w:val="3BBDE1900B5647ACAA2C795337FD21E5"/>
  </w:style>
  <w:style w:type="paragraph" w:customStyle="1" w:styleId="AC3491DCE28A4C4DB3FDD6F51571DAB2">
    <w:name w:val="AC3491DCE28A4C4DB3FDD6F51571DAB2"/>
  </w:style>
  <w:style w:type="paragraph" w:customStyle="1" w:styleId="F49E0E6D4C4A4F6BA461BD0F9DD26C3B">
    <w:name w:val="F49E0E6D4C4A4F6BA461BD0F9DD26C3B"/>
  </w:style>
  <w:style w:type="paragraph" w:customStyle="1" w:styleId="2207301C7A9944FEBF465F2787292C16">
    <w:name w:val="2207301C7A9944FEBF465F2787292C16"/>
  </w:style>
  <w:style w:type="paragraph" w:customStyle="1" w:styleId="C206320C44ED4E3ABDF1622C6CA3DD6A">
    <w:name w:val="C206320C44ED4E3ABDF1622C6CA3DD6A"/>
  </w:style>
  <w:style w:type="paragraph" w:customStyle="1" w:styleId="CD26667F9E2E4C818E7965197648F3CB">
    <w:name w:val="CD26667F9E2E4C818E7965197648F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sympson</cp:lastModifiedBy>
  <cp:revision>2</cp:revision>
  <cp:lastPrinted>2019-12-17T16:24:00Z</cp:lastPrinted>
  <dcterms:created xsi:type="dcterms:W3CDTF">2019-12-18T16:43:00Z</dcterms:created>
  <dcterms:modified xsi:type="dcterms:W3CDTF">2019-12-18T16:43:00Z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